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51" w:rsidRDefault="00553F51" w:rsidP="008D5259">
      <w:pPr>
        <w:jc w:val="center"/>
      </w:pPr>
      <w:r w:rsidRPr="008D5259">
        <w:rPr>
          <w:rFonts w:ascii="Ausgangsschrift Normal" w:hAnsi="Ausgangsschrift Normal"/>
          <w:sz w:val="40"/>
          <w:szCs w:val="40"/>
        </w:rPr>
        <w:t xml:space="preserve">Mein Übungsplan   </w:t>
      </w:r>
      <w:r>
        <w:t xml:space="preserve">   </w:t>
      </w:r>
      <w:r w:rsidR="00823376">
        <w:t xml:space="preserve">    </w:t>
      </w:r>
      <w:r w:rsidR="0094177D">
        <w:rPr>
          <w:noProof/>
        </w:rPr>
        <w:drawing>
          <wp:inline distT="0" distB="0" distL="0" distR="0" wp14:anchorId="1D538F79" wp14:editId="29B3CA62">
            <wp:extent cx="762728" cy="94019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-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819" cy="96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4ED" w:rsidRDefault="004D64ED" w:rsidP="004D64ED"/>
    <w:p w:rsidR="004D64ED" w:rsidRDefault="004D64ED" w:rsidP="004D64ED"/>
    <w:p w:rsidR="004D64ED" w:rsidRDefault="004D64ED" w:rsidP="004D64ED"/>
    <w:p w:rsidR="00553F51" w:rsidRDefault="00553F51"/>
    <w:tbl>
      <w:tblPr>
        <w:tblStyle w:val="Tabellenraster"/>
        <w:tblW w:w="13608" w:type="dxa"/>
        <w:tblInd w:w="-111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37486B" w:rsidTr="0037486B">
        <w:trPr>
          <w:trHeight w:val="567"/>
        </w:trPr>
        <w:tc>
          <w:tcPr>
            <w:tcW w:w="3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7486B" w:rsidRPr="00553F51" w:rsidRDefault="0037486B" w:rsidP="00553F51">
            <w:pPr>
              <w:jc w:val="center"/>
              <w:rPr>
                <w:rFonts w:ascii="Druckschrift95" w:hAnsi="Druckschrift95"/>
                <w:sz w:val="36"/>
                <w:szCs w:val="36"/>
              </w:rPr>
            </w:pPr>
            <w:r w:rsidRPr="00553F51">
              <w:rPr>
                <w:rFonts w:ascii="Druckschrift95" w:hAnsi="Druckschrift95"/>
                <w:sz w:val="36"/>
                <w:szCs w:val="36"/>
              </w:rPr>
              <w:t>Trainingswort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7486B" w:rsidRDefault="00397CC2" w:rsidP="004D64ED">
            <w:pPr>
              <w:jc w:val="center"/>
              <w:rPr>
                <w:rFonts w:ascii="Druckschrift95" w:hAnsi="Druckschrift95"/>
                <w:sz w:val="36"/>
                <w:szCs w:val="36"/>
              </w:rPr>
            </w:pPr>
            <w:r>
              <w:rPr>
                <w:rFonts w:ascii="Druckschrift95" w:hAnsi="Druckschrift95"/>
                <w:sz w:val="36"/>
                <w:szCs w:val="36"/>
              </w:rPr>
              <w:t>Montag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7486B" w:rsidRPr="00553F51" w:rsidRDefault="00397CC2" w:rsidP="00553F51">
            <w:pPr>
              <w:jc w:val="center"/>
              <w:rPr>
                <w:rFonts w:ascii="Druckschrift95" w:hAnsi="Druckschrift95"/>
                <w:sz w:val="36"/>
                <w:szCs w:val="36"/>
              </w:rPr>
            </w:pPr>
            <w:r>
              <w:rPr>
                <w:rFonts w:ascii="Druckschrift95" w:hAnsi="Druckschrift95"/>
                <w:sz w:val="36"/>
                <w:szCs w:val="36"/>
              </w:rPr>
              <w:t>Dienstag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7486B" w:rsidRPr="00553F51" w:rsidRDefault="00397CC2" w:rsidP="00553F51">
            <w:pPr>
              <w:jc w:val="center"/>
              <w:rPr>
                <w:rFonts w:ascii="Druckschrift95" w:hAnsi="Druckschrift95"/>
                <w:sz w:val="36"/>
                <w:szCs w:val="36"/>
              </w:rPr>
            </w:pPr>
            <w:r>
              <w:rPr>
                <w:rFonts w:ascii="Druckschrift95" w:hAnsi="Druckschrift95"/>
                <w:sz w:val="36"/>
                <w:szCs w:val="36"/>
              </w:rPr>
              <w:t>Mittwoch</w:t>
            </w:r>
          </w:p>
        </w:tc>
      </w:tr>
      <w:tr w:rsidR="0037486B" w:rsidTr="008D5259">
        <w:trPr>
          <w:trHeight w:val="567"/>
        </w:trPr>
        <w:tc>
          <w:tcPr>
            <w:tcW w:w="3402" w:type="dxa"/>
            <w:tcBorders>
              <w:top w:val="single" w:sz="12" w:space="0" w:color="000000" w:themeColor="text1"/>
            </w:tcBorders>
            <w:vAlign w:val="bottom"/>
          </w:tcPr>
          <w:p w:rsidR="0037486B" w:rsidRPr="005133B3" w:rsidRDefault="000C5A68" w:rsidP="008D5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das Ende</w:t>
            </w:r>
          </w:p>
        </w:tc>
        <w:tc>
          <w:tcPr>
            <w:tcW w:w="3402" w:type="dxa"/>
            <w:tcBorders>
              <w:top w:val="single" w:sz="12" w:space="0" w:color="000000" w:themeColor="text1"/>
            </w:tcBorders>
          </w:tcPr>
          <w:p w:rsidR="0037486B" w:rsidRDefault="0037486B"/>
        </w:tc>
        <w:tc>
          <w:tcPr>
            <w:tcW w:w="3402" w:type="dxa"/>
            <w:tcBorders>
              <w:top w:val="single" w:sz="12" w:space="0" w:color="000000" w:themeColor="text1"/>
            </w:tcBorders>
          </w:tcPr>
          <w:p w:rsidR="0037486B" w:rsidRDefault="0037486B"/>
        </w:tc>
        <w:tc>
          <w:tcPr>
            <w:tcW w:w="3402" w:type="dxa"/>
            <w:tcBorders>
              <w:top w:val="single" w:sz="12" w:space="0" w:color="000000" w:themeColor="text1"/>
            </w:tcBorders>
          </w:tcPr>
          <w:p w:rsidR="0037486B" w:rsidRDefault="0037486B"/>
        </w:tc>
      </w:tr>
      <w:tr w:rsidR="0037486B" w:rsidTr="008D5259">
        <w:trPr>
          <w:trHeight w:val="567"/>
        </w:trPr>
        <w:tc>
          <w:tcPr>
            <w:tcW w:w="3402" w:type="dxa"/>
            <w:vAlign w:val="bottom"/>
          </w:tcPr>
          <w:p w:rsidR="0037486B" w:rsidRPr="005133B3" w:rsidRDefault="000C5A68" w:rsidP="008D5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der Monat</w:t>
            </w:r>
          </w:p>
        </w:tc>
        <w:tc>
          <w:tcPr>
            <w:tcW w:w="3402" w:type="dxa"/>
          </w:tcPr>
          <w:p w:rsidR="0037486B" w:rsidRDefault="0037486B"/>
        </w:tc>
        <w:tc>
          <w:tcPr>
            <w:tcW w:w="3402" w:type="dxa"/>
          </w:tcPr>
          <w:p w:rsidR="0037486B" w:rsidRDefault="0037486B"/>
        </w:tc>
        <w:tc>
          <w:tcPr>
            <w:tcW w:w="3402" w:type="dxa"/>
          </w:tcPr>
          <w:p w:rsidR="0037486B" w:rsidRDefault="0037486B"/>
        </w:tc>
      </w:tr>
      <w:tr w:rsidR="0037486B" w:rsidTr="008D5259">
        <w:trPr>
          <w:trHeight w:val="567"/>
        </w:trPr>
        <w:tc>
          <w:tcPr>
            <w:tcW w:w="3402" w:type="dxa"/>
            <w:vAlign w:val="bottom"/>
          </w:tcPr>
          <w:p w:rsidR="0037486B" w:rsidRPr="005133B3" w:rsidRDefault="000C5A68" w:rsidP="008D5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beginnen</w:t>
            </w:r>
          </w:p>
        </w:tc>
        <w:tc>
          <w:tcPr>
            <w:tcW w:w="3402" w:type="dxa"/>
          </w:tcPr>
          <w:p w:rsidR="0037486B" w:rsidRDefault="0037486B"/>
        </w:tc>
        <w:tc>
          <w:tcPr>
            <w:tcW w:w="3402" w:type="dxa"/>
          </w:tcPr>
          <w:p w:rsidR="0037486B" w:rsidRDefault="0037486B"/>
        </w:tc>
        <w:tc>
          <w:tcPr>
            <w:tcW w:w="3402" w:type="dxa"/>
          </w:tcPr>
          <w:p w:rsidR="0037486B" w:rsidRDefault="0037486B"/>
        </w:tc>
      </w:tr>
      <w:tr w:rsidR="0037486B" w:rsidTr="008D5259">
        <w:trPr>
          <w:trHeight w:val="567"/>
        </w:trPr>
        <w:tc>
          <w:tcPr>
            <w:tcW w:w="3402" w:type="dxa"/>
            <w:vAlign w:val="bottom"/>
          </w:tcPr>
          <w:p w:rsidR="0037486B" w:rsidRPr="005133B3" w:rsidRDefault="000C5A68" w:rsidP="008D5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es beginnt</w:t>
            </w:r>
          </w:p>
        </w:tc>
        <w:tc>
          <w:tcPr>
            <w:tcW w:w="3402" w:type="dxa"/>
          </w:tcPr>
          <w:p w:rsidR="0037486B" w:rsidRDefault="0037486B"/>
        </w:tc>
        <w:tc>
          <w:tcPr>
            <w:tcW w:w="3402" w:type="dxa"/>
          </w:tcPr>
          <w:p w:rsidR="0037486B" w:rsidRDefault="0037486B"/>
        </w:tc>
        <w:tc>
          <w:tcPr>
            <w:tcW w:w="3402" w:type="dxa"/>
          </w:tcPr>
          <w:p w:rsidR="0037486B" w:rsidRDefault="0037486B"/>
        </w:tc>
      </w:tr>
      <w:tr w:rsidR="0037486B" w:rsidTr="008D5259">
        <w:trPr>
          <w:trHeight w:val="567"/>
        </w:trPr>
        <w:tc>
          <w:tcPr>
            <w:tcW w:w="3402" w:type="dxa"/>
            <w:vAlign w:val="bottom"/>
          </w:tcPr>
          <w:p w:rsidR="0037486B" w:rsidRPr="005133B3" w:rsidRDefault="000C5A68" w:rsidP="008D5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feiern</w:t>
            </w:r>
          </w:p>
        </w:tc>
        <w:tc>
          <w:tcPr>
            <w:tcW w:w="3402" w:type="dxa"/>
          </w:tcPr>
          <w:p w:rsidR="0037486B" w:rsidRDefault="0037486B"/>
        </w:tc>
        <w:tc>
          <w:tcPr>
            <w:tcW w:w="3402" w:type="dxa"/>
          </w:tcPr>
          <w:p w:rsidR="0037486B" w:rsidRDefault="0037486B"/>
        </w:tc>
        <w:tc>
          <w:tcPr>
            <w:tcW w:w="3402" w:type="dxa"/>
          </w:tcPr>
          <w:p w:rsidR="0037486B" w:rsidRDefault="0037486B"/>
        </w:tc>
      </w:tr>
      <w:tr w:rsidR="0037486B" w:rsidTr="008D5259">
        <w:trPr>
          <w:trHeight w:val="567"/>
        </w:trPr>
        <w:tc>
          <w:tcPr>
            <w:tcW w:w="3402" w:type="dxa"/>
            <w:vAlign w:val="bottom"/>
          </w:tcPr>
          <w:p w:rsidR="0037486B" w:rsidRPr="005133B3" w:rsidRDefault="000C5A68" w:rsidP="008D5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sie feiert</w:t>
            </w:r>
          </w:p>
        </w:tc>
        <w:tc>
          <w:tcPr>
            <w:tcW w:w="3402" w:type="dxa"/>
          </w:tcPr>
          <w:p w:rsidR="0037486B" w:rsidRDefault="0037486B"/>
        </w:tc>
        <w:tc>
          <w:tcPr>
            <w:tcW w:w="3402" w:type="dxa"/>
          </w:tcPr>
          <w:p w:rsidR="0037486B" w:rsidRDefault="0037486B"/>
        </w:tc>
        <w:tc>
          <w:tcPr>
            <w:tcW w:w="3402" w:type="dxa"/>
          </w:tcPr>
          <w:p w:rsidR="0037486B" w:rsidRDefault="0037486B"/>
        </w:tc>
      </w:tr>
      <w:tr w:rsidR="0037486B" w:rsidTr="008D5259">
        <w:trPr>
          <w:trHeight w:val="567"/>
        </w:trPr>
        <w:tc>
          <w:tcPr>
            <w:tcW w:w="3402" w:type="dxa"/>
            <w:vAlign w:val="bottom"/>
          </w:tcPr>
          <w:p w:rsidR="0037486B" w:rsidRPr="005133B3" w:rsidRDefault="000C5A68" w:rsidP="008D5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gemeinsam</w:t>
            </w:r>
          </w:p>
        </w:tc>
        <w:tc>
          <w:tcPr>
            <w:tcW w:w="3402" w:type="dxa"/>
          </w:tcPr>
          <w:p w:rsidR="0037486B" w:rsidRDefault="0037486B"/>
        </w:tc>
        <w:tc>
          <w:tcPr>
            <w:tcW w:w="3402" w:type="dxa"/>
          </w:tcPr>
          <w:p w:rsidR="0037486B" w:rsidRDefault="0037486B"/>
        </w:tc>
        <w:tc>
          <w:tcPr>
            <w:tcW w:w="3402" w:type="dxa"/>
          </w:tcPr>
          <w:p w:rsidR="0037486B" w:rsidRDefault="0037486B"/>
        </w:tc>
      </w:tr>
      <w:tr w:rsidR="0037486B" w:rsidTr="008D5259">
        <w:trPr>
          <w:trHeight w:val="567"/>
        </w:trPr>
        <w:tc>
          <w:tcPr>
            <w:tcW w:w="3402" w:type="dxa"/>
            <w:vAlign w:val="bottom"/>
          </w:tcPr>
          <w:p w:rsidR="0037486B" w:rsidRPr="005133B3" w:rsidRDefault="000C5A68" w:rsidP="008D5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wieder</w:t>
            </w:r>
          </w:p>
        </w:tc>
        <w:tc>
          <w:tcPr>
            <w:tcW w:w="3402" w:type="dxa"/>
          </w:tcPr>
          <w:p w:rsidR="0037486B" w:rsidRDefault="0037486B"/>
        </w:tc>
        <w:tc>
          <w:tcPr>
            <w:tcW w:w="3402" w:type="dxa"/>
          </w:tcPr>
          <w:p w:rsidR="0037486B" w:rsidRDefault="0037486B"/>
        </w:tc>
        <w:tc>
          <w:tcPr>
            <w:tcW w:w="3402" w:type="dxa"/>
          </w:tcPr>
          <w:p w:rsidR="0037486B" w:rsidRDefault="0037486B"/>
        </w:tc>
      </w:tr>
      <w:tr w:rsidR="0037486B" w:rsidTr="008D5259">
        <w:trPr>
          <w:trHeight w:val="567"/>
        </w:trPr>
        <w:tc>
          <w:tcPr>
            <w:tcW w:w="3402" w:type="dxa"/>
            <w:vAlign w:val="bottom"/>
          </w:tcPr>
          <w:p w:rsidR="0037486B" w:rsidRPr="005133B3" w:rsidRDefault="000C5A68" w:rsidP="008D5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zwölf</w:t>
            </w:r>
            <w:bookmarkStart w:id="0" w:name="_GoBack"/>
            <w:bookmarkEnd w:id="0"/>
          </w:p>
        </w:tc>
        <w:tc>
          <w:tcPr>
            <w:tcW w:w="3402" w:type="dxa"/>
          </w:tcPr>
          <w:p w:rsidR="0037486B" w:rsidRDefault="0037486B"/>
        </w:tc>
        <w:tc>
          <w:tcPr>
            <w:tcW w:w="3402" w:type="dxa"/>
          </w:tcPr>
          <w:p w:rsidR="0037486B" w:rsidRDefault="0037486B"/>
        </w:tc>
        <w:tc>
          <w:tcPr>
            <w:tcW w:w="3402" w:type="dxa"/>
          </w:tcPr>
          <w:p w:rsidR="0037486B" w:rsidRDefault="0037486B"/>
        </w:tc>
      </w:tr>
      <w:tr w:rsidR="008D5259" w:rsidTr="008D5259">
        <w:trPr>
          <w:trHeight w:val="567"/>
        </w:trPr>
        <w:tc>
          <w:tcPr>
            <w:tcW w:w="3402" w:type="dxa"/>
            <w:vAlign w:val="bottom"/>
          </w:tcPr>
          <w:p w:rsidR="008D5259" w:rsidRPr="008D5259" w:rsidRDefault="008D5259" w:rsidP="008D5259">
            <w:pPr>
              <w:rPr>
                <w:rFonts w:ascii="Ausgangsschrift Normal" w:hAnsi="Ausgangsschrift Norm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8D5259" w:rsidRDefault="008D5259"/>
        </w:tc>
        <w:tc>
          <w:tcPr>
            <w:tcW w:w="3402" w:type="dxa"/>
          </w:tcPr>
          <w:p w:rsidR="008D5259" w:rsidRDefault="008D5259"/>
        </w:tc>
        <w:tc>
          <w:tcPr>
            <w:tcW w:w="3402" w:type="dxa"/>
          </w:tcPr>
          <w:p w:rsidR="008D5259" w:rsidRDefault="008D5259"/>
        </w:tc>
      </w:tr>
      <w:tr w:rsidR="008D5259" w:rsidTr="008D5259">
        <w:trPr>
          <w:trHeight w:val="567"/>
        </w:trPr>
        <w:tc>
          <w:tcPr>
            <w:tcW w:w="3402" w:type="dxa"/>
            <w:vAlign w:val="bottom"/>
          </w:tcPr>
          <w:p w:rsidR="008D5259" w:rsidRPr="008D5259" w:rsidRDefault="008D5259" w:rsidP="008D5259">
            <w:pPr>
              <w:rPr>
                <w:rFonts w:ascii="Ausgangsschrift Normal" w:hAnsi="Ausgangsschrift Norm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8D5259" w:rsidRDefault="008D5259"/>
        </w:tc>
        <w:tc>
          <w:tcPr>
            <w:tcW w:w="3402" w:type="dxa"/>
          </w:tcPr>
          <w:p w:rsidR="008D5259" w:rsidRDefault="008D5259"/>
        </w:tc>
        <w:tc>
          <w:tcPr>
            <w:tcW w:w="3402" w:type="dxa"/>
          </w:tcPr>
          <w:p w:rsidR="008D5259" w:rsidRDefault="008D5259"/>
        </w:tc>
      </w:tr>
    </w:tbl>
    <w:p w:rsidR="00553F51" w:rsidRDefault="00553F51" w:rsidP="004D64ED"/>
    <w:sectPr w:rsidR="00553F51" w:rsidSect="008D5259">
      <w:pgSz w:w="16840" w:h="11900" w:orient="landscape"/>
      <w:pgMar w:top="535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6C7" w:rsidRDefault="00B956C7" w:rsidP="004D64ED">
      <w:r>
        <w:separator/>
      </w:r>
    </w:p>
  </w:endnote>
  <w:endnote w:type="continuationSeparator" w:id="0">
    <w:p w:rsidR="00B956C7" w:rsidRDefault="00B956C7" w:rsidP="004D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usgangsschrift Normal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panose1 w:val="00000000000000000000"/>
    <w:charset w:val="00"/>
    <w:family w:val="auto"/>
    <w:pitch w:val="variable"/>
    <w:sig w:usb0="80000023" w:usb1="08000002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6C7" w:rsidRDefault="00B956C7" w:rsidP="004D64ED">
      <w:r>
        <w:separator/>
      </w:r>
    </w:p>
  </w:footnote>
  <w:footnote w:type="continuationSeparator" w:id="0">
    <w:p w:rsidR="00B956C7" w:rsidRDefault="00B956C7" w:rsidP="004D6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ED"/>
    <w:rsid w:val="000860D8"/>
    <w:rsid w:val="000C5A68"/>
    <w:rsid w:val="0037486B"/>
    <w:rsid w:val="00397CC2"/>
    <w:rsid w:val="003A5FF5"/>
    <w:rsid w:val="003B06E2"/>
    <w:rsid w:val="003F3096"/>
    <w:rsid w:val="004D64ED"/>
    <w:rsid w:val="005133B3"/>
    <w:rsid w:val="00553F51"/>
    <w:rsid w:val="005632D1"/>
    <w:rsid w:val="00573CE4"/>
    <w:rsid w:val="005C4AE3"/>
    <w:rsid w:val="005E7877"/>
    <w:rsid w:val="00615F4B"/>
    <w:rsid w:val="00680217"/>
    <w:rsid w:val="006B52AA"/>
    <w:rsid w:val="007E5452"/>
    <w:rsid w:val="00823376"/>
    <w:rsid w:val="008D5259"/>
    <w:rsid w:val="0094177D"/>
    <w:rsid w:val="009563AB"/>
    <w:rsid w:val="00A43B34"/>
    <w:rsid w:val="00A5086F"/>
    <w:rsid w:val="00A5461C"/>
    <w:rsid w:val="00AB7EBF"/>
    <w:rsid w:val="00B956C7"/>
    <w:rsid w:val="00B97C4F"/>
    <w:rsid w:val="00BD5A31"/>
    <w:rsid w:val="00C0034F"/>
    <w:rsid w:val="00C47986"/>
    <w:rsid w:val="00CA5EEB"/>
    <w:rsid w:val="00D15A63"/>
    <w:rsid w:val="00E2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E4E4"/>
  <w15:chartTrackingRefBased/>
  <w15:docId w15:val="{095F47A6-09ED-454D-A8D3-D90D9453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3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D6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64ED"/>
  </w:style>
  <w:style w:type="paragraph" w:styleId="Fuzeile">
    <w:name w:val="footer"/>
    <w:basedOn w:val="Standard"/>
    <w:link w:val="FuzeileZchn"/>
    <w:uiPriority w:val="99"/>
    <w:unhideWhenUsed/>
    <w:rsid w:val="004D6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ge/Library/Group%20Containers/UBF8T346G9.Office/User%20Content.localized/Templates.localized/Mein%20U&#776;bungsplan%202-%20Lernwo&#776;rt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Mein Übungsplan 2- Lernwörter.dotx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L3695</dc:creator>
  <cp:keywords/>
  <dc:description/>
  <cp:lastModifiedBy>L3695</cp:lastModifiedBy>
  <cp:revision>2</cp:revision>
  <cp:lastPrinted>2021-01-13T19:10:00Z</cp:lastPrinted>
  <dcterms:created xsi:type="dcterms:W3CDTF">2021-01-17T15:13:00Z</dcterms:created>
  <dcterms:modified xsi:type="dcterms:W3CDTF">2021-01-17T15:13:00Z</dcterms:modified>
</cp:coreProperties>
</file>